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14" w:rsidRDefault="00567314" w:rsidP="003A4AD0">
      <w:pPr>
        <w:jc w:val="center"/>
        <w:rPr>
          <w:b/>
        </w:rPr>
      </w:pPr>
      <w:r w:rsidRPr="003A4AD0">
        <w:rPr>
          <w:b/>
        </w:rPr>
        <w:t>ESOGÜ ŞEHİR İÇİ ARAÇ İSTEK FORMU</w:t>
      </w:r>
    </w:p>
    <w:p w:rsidR="00567314" w:rsidRDefault="00567314" w:rsidP="003A4A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7"/>
      </w:tblGrid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spacing w:after="0" w:line="240" w:lineRule="auto"/>
              <w:jc w:val="both"/>
              <w:rPr>
                <w:b/>
              </w:rPr>
            </w:pPr>
            <w:r w:rsidRPr="001A0D93">
              <w:rPr>
                <w:b/>
              </w:rPr>
              <w:t xml:space="preserve">İSTEK YAPAN BİRİM         : </w:t>
            </w:r>
          </w:p>
        </w:tc>
      </w:tr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spacing w:after="0" w:line="240" w:lineRule="auto"/>
              <w:jc w:val="both"/>
              <w:rPr>
                <w:b/>
              </w:rPr>
            </w:pPr>
            <w:r w:rsidRPr="001A0D93">
              <w:rPr>
                <w:b/>
              </w:rPr>
              <w:t>İSTEK TARİHİ                      :</w:t>
            </w:r>
          </w:p>
        </w:tc>
      </w:tr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spacing w:after="0" w:line="240" w:lineRule="auto"/>
              <w:rPr>
                <w:b/>
              </w:rPr>
            </w:pPr>
            <w:r w:rsidRPr="001A0D93">
              <w:rPr>
                <w:b/>
              </w:rPr>
              <w:t>İSTEK SAATİ                       :</w:t>
            </w:r>
          </w:p>
        </w:tc>
      </w:tr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spacing w:after="0" w:line="240" w:lineRule="auto"/>
              <w:rPr>
                <w:b/>
              </w:rPr>
            </w:pPr>
            <w:r w:rsidRPr="001A0D93">
              <w:rPr>
                <w:b/>
              </w:rPr>
              <w:t>GÜZERGAH                        :</w:t>
            </w:r>
          </w:p>
        </w:tc>
      </w:tr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spacing w:after="0" w:line="240" w:lineRule="auto"/>
              <w:rPr>
                <w:b/>
              </w:rPr>
            </w:pPr>
            <w:r w:rsidRPr="001A0D93">
              <w:rPr>
                <w:b/>
              </w:rPr>
              <w:t>ARAÇTA GİDECEK KİŞİ     :</w:t>
            </w:r>
          </w:p>
        </w:tc>
      </w:tr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spacing w:after="0" w:line="240" w:lineRule="auto"/>
              <w:rPr>
                <w:b/>
              </w:rPr>
            </w:pPr>
            <w:r w:rsidRPr="001A0D93">
              <w:rPr>
                <w:b/>
              </w:rPr>
              <w:t>ARAÇ GÖREV KONUSU   :</w:t>
            </w:r>
          </w:p>
        </w:tc>
      </w:tr>
    </w:tbl>
    <w:p w:rsidR="00567314" w:rsidRDefault="00567314" w:rsidP="003A4AD0">
      <w:pPr>
        <w:jc w:val="center"/>
        <w:rPr>
          <w:b/>
        </w:rPr>
      </w:pPr>
    </w:p>
    <w:p w:rsidR="00567314" w:rsidRPr="003645F4" w:rsidRDefault="00567314" w:rsidP="003A4AD0">
      <w:pPr>
        <w:tabs>
          <w:tab w:val="left" w:pos="3285"/>
        </w:tabs>
        <w:spacing w:after="0" w:line="240" w:lineRule="auto"/>
        <w:jc w:val="both"/>
        <w:rPr>
          <w:b/>
          <w:sz w:val="20"/>
          <w:szCs w:val="20"/>
        </w:rPr>
      </w:pPr>
      <w:r w:rsidRPr="003A4AD0">
        <w:rPr>
          <w:b/>
        </w:rPr>
        <w:t xml:space="preserve">                                       </w:t>
      </w:r>
      <w:r>
        <w:rPr>
          <w:b/>
        </w:rPr>
        <w:t xml:space="preserve">               </w:t>
      </w:r>
      <w:r w:rsidRPr="003A4AD0">
        <w:rPr>
          <w:b/>
        </w:rPr>
        <w:t xml:space="preserve">    </w:t>
      </w:r>
      <w:r w:rsidRPr="003645F4">
        <w:rPr>
          <w:b/>
          <w:sz w:val="20"/>
          <w:szCs w:val="20"/>
        </w:rPr>
        <w:t>İstek Yapan Birim Yetkilisi</w:t>
      </w:r>
    </w:p>
    <w:p w:rsidR="00567314" w:rsidRPr="003645F4" w:rsidRDefault="00567314" w:rsidP="003A4AD0">
      <w:pPr>
        <w:tabs>
          <w:tab w:val="left" w:pos="3285"/>
        </w:tabs>
        <w:spacing w:after="0" w:line="240" w:lineRule="auto"/>
        <w:rPr>
          <w:b/>
          <w:sz w:val="20"/>
          <w:szCs w:val="20"/>
        </w:rPr>
      </w:pPr>
      <w:r w:rsidRPr="003645F4">
        <w:rPr>
          <w:b/>
          <w:sz w:val="20"/>
          <w:szCs w:val="20"/>
        </w:rPr>
        <w:t xml:space="preserve">                                                                Adı Soyadı :</w:t>
      </w:r>
    </w:p>
    <w:p w:rsidR="00567314" w:rsidRPr="003645F4" w:rsidRDefault="00567314" w:rsidP="003A4AD0">
      <w:pPr>
        <w:tabs>
          <w:tab w:val="left" w:pos="3285"/>
        </w:tabs>
        <w:spacing w:after="0" w:line="240" w:lineRule="auto"/>
        <w:rPr>
          <w:b/>
          <w:sz w:val="20"/>
          <w:szCs w:val="20"/>
        </w:rPr>
      </w:pPr>
      <w:r w:rsidRPr="003645F4">
        <w:rPr>
          <w:b/>
          <w:sz w:val="20"/>
          <w:szCs w:val="20"/>
        </w:rPr>
        <w:t xml:space="preserve">                                                                İmzası         :</w:t>
      </w:r>
    </w:p>
    <w:p w:rsidR="00567314" w:rsidRDefault="00567314" w:rsidP="003645F4"/>
    <w:p w:rsidR="00567314" w:rsidRDefault="00567314" w:rsidP="003645F4">
      <w:pPr>
        <w:tabs>
          <w:tab w:val="left" w:pos="2220"/>
        </w:tabs>
      </w:pPr>
      <w:r>
        <w:tab/>
      </w:r>
      <w:bookmarkStart w:id="0" w:name="_GoBack"/>
      <w:bookmarkEnd w:id="0"/>
    </w:p>
    <w:p w:rsidR="00567314" w:rsidRDefault="00567314" w:rsidP="003645F4">
      <w:pPr>
        <w:tabs>
          <w:tab w:val="left" w:pos="2220"/>
        </w:tabs>
        <w:jc w:val="center"/>
        <w:rPr>
          <w:b/>
        </w:rPr>
      </w:pPr>
      <w:r w:rsidRPr="003645F4">
        <w:rPr>
          <w:b/>
        </w:rPr>
        <w:t>GÖNDERİLEN ARACIN</w:t>
      </w:r>
    </w:p>
    <w:p w:rsidR="00567314" w:rsidRDefault="00567314" w:rsidP="003645F4">
      <w:pPr>
        <w:tabs>
          <w:tab w:val="left" w:pos="22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7"/>
      </w:tblGrid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tabs>
                <w:tab w:val="left" w:pos="2220"/>
              </w:tabs>
              <w:spacing w:after="0" w:line="240" w:lineRule="auto"/>
              <w:jc w:val="both"/>
              <w:rPr>
                <w:b/>
              </w:rPr>
            </w:pPr>
            <w:r w:rsidRPr="001A0D93">
              <w:rPr>
                <w:b/>
              </w:rPr>
              <w:t>PLAKASI             :</w:t>
            </w:r>
          </w:p>
        </w:tc>
      </w:tr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tabs>
                <w:tab w:val="left" w:pos="2220"/>
              </w:tabs>
              <w:spacing w:after="0" w:line="240" w:lineRule="auto"/>
              <w:rPr>
                <w:b/>
              </w:rPr>
            </w:pPr>
            <w:r w:rsidRPr="001A0D93">
              <w:rPr>
                <w:b/>
              </w:rPr>
              <w:t>ŞÖFÖRÜ             :</w:t>
            </w:r>
          </w:p>
        </w:tc>
      </w:tr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tabs>
                <w:tab w:val="left" w:pos="22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A0D93">
              <w:rPr>
                <w:b/>
                <w:sz w:val="20"/>
                <w:szCs w:val="20"/>
              </w:rPr>
              <w:t>KM                         : ÇIKIŞ KM                             GİRİŞ KM</w:t>
            </w:r>
          </w:p>
        </w:tc>
      </w:tr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tabs>
                <w:tab w:val="left" w:pos="22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A0D93">
              <w:rPr>
                <w:b/>
                <w:sz w:val="20"/>
                <w:szCs w:val="20"/>
              </w:rPr>
              <w:t>SAAT                      : ÇIKIŞ SAATİ                        GİRİŞ SAATİ</w:t>
            </w:r>
          </w:p>
        </w:tc>
      </w:tr>
      <w:tr w:rsidR="00567314" w:rsidRPr="001A0D93" w:rsidTr="001A0D93">
        <w:tc>
          <w:tcPr>
            <w:tcW w:w="5697" w:type="dxa"/>
          </w:tcPr>
          <w:p w:rsidR="00567314" w:rsidRPr="001A0D93" w:rsidRDefault="00567314" w:rsidP="001A0D93">
            <w:pPr>
              <w:tabs>
                <w:tab w:val="left" w:pos="2220"/>
              </w:tabs>
              <w:spacing w:after="0" w:line="240" w:lineRule="auto"/>
              <w:rPr>
                <w:b/>
              </w:rPr>
            </w:pPr>
            <w:r w:rsidRPr="001A0D93">
              <w:rPr>
                <w:b/>
              </w:rPr>
              <w:t>NOT                    :</w:t>
            </w:r>
          </w:p>
        </w:tc>
      </w:tr>
    </w:tbl>
    <w:p w:rsidR="00567314" w:rsidRDefault="00567314" w:rsidP="003645F4">
      <w:pPr>
        <w:tabs>
          <w:tab w:val="left" w:pos="2220"/>
        </w:tabs>
        <w:jc w:val="center"/>
        <w:rPr>
          <w:b/>
        </w:rPr>
      </w:pPr>
    </w:p>
    <w:p w:rsidR="00567314" w:rsidRDefault="00567314" w:rsidP="003645F4"/>
    <w:p w:rsidR="00567314" w:rsidRPr="003645F4" w:rsidRDefault="00567314" w:rsidP="003645F4">
      <w:pPr>
        <w:tabs>
          <w:tab w:val="left" w:pos="3990"/>
        </w:tabs>
        <w:rPr>
          <w:b/>
        </w:rPr>
      </w:pPr>
      <w:r>
        <w:tab/>
      </w:r>
      <w:r w:rsidRPr="003645F4">
        <w:rPr>
          <w:b/>
        </w:rPr>
        <w:t>ONAY</w:t>
      </w:r>
    </w:p>
    <w:sectPr w:rsidR="00567314" w:rsidRPr="003645F4" w:rsidSect="003A4AD0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46"/>
    <w:rsid w:val="0004120F"/>
    <w:rsid w:val="001A0D93"/>
    <w:rsid w:val="00352F7B"/>
    <w:rsid w:val="003645F4"/>
    <w:rsid w:val="003A4AD0"/>
    <w:rsid w:val="00567314"/>
    <w:rsid w:val="0086686C"/>
    <w:rsid w:val="00BF6846"/>
    <w:rsid w:val="00DF212F"/>
    <w:rsid w:val="00E03E77"/>
    <w:rsid w:val="00E4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 ŞEHİR İÇİ ARAÇ İSTEK FORMU</dc:title>
  <dc:subject/>
  <dc:creator>DATA-ES</dc:creator>
  <cp:keywords/>
  <dc:description/>
  <cp:lastModifiedBy>esogu</cp:lastModifiedBy>
  <cp:revision>2</cp:revision>
  <dcterms:created xsi:type="dcterms:W3CDTF">2012-07-23T08:37:00Z</dcterms:created>
  <dcterms:modified xsi:type="dcterms:W3CDTF">2012-07-23T08:37:00Z</dcterms:modified>
</cp:coreProperties>
</file>